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0234" w14:textId="5396C381" w:rsidR="00D57FA1" w:rsidRDefault="00D57FA1" w:rsidP="002C4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0840CF" wp14:editId="74C94858">
            <wp:simplePos x="0" y="0"/>
            <wp:positionH relativeFrom="column">
              <wp:posOffset>2708529</wp:posOffset>
            </wp:positionH>
            <wp:positionV relativeFrom="paragraph">
              <wp:posOffset>87630</wp:posOffset>
            </wp:positionV>
            <wp:extent cx="3286506" cy="1729740"/>
            <wp:effectExtent l="0" t="0" r="9525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94" cy="17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354B" w14:textId="59D705C7" w:rsidR="00D57FA1" w:rsidRDefault="00D57FA1" w:rsidP="00D5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76651F" w14:textId="6ED08FDF" w:rsidR="00D57FA1" w:rsidRDefault="00D57FA1" w:rsidP="00D5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Герб муниципалитета</w:t>
      </w:r>
    </w:p>
    <w:p w14:paraId="5C123F3C" w14:textId="77777777" w:rsidR="00D57FA1" w:rsidRDefault="00D57FA1" w:rsidP="00D5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0CCFE" w14:textId="77777777" w:rsidR="00D57FA1" w:rsidRDefault="00D57FA1" w:rsidP="00D5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51133" w14:textId="77777777" w:rsidR="00D57FA1" w:rsidRDefault="00D57FA1" w:rsidP="00D5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511" w14:textId="77777777" w:rsidR="00D57FA1" w:rsidRDefault="00D57FA1" w:rsidP="00D5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1FA9C" w14:textId="77777777" w:rsidR="00D57FA1" w:rsidRDefault="00D57FA1" w:rsidP="002C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81FEA" w14:textId="77777777" w:rsidR="00D57FA1" w:rsidRDefault="00D57FA1" w:rsidP="002C4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9BCE9" w14:textId="0CDBCB71" w:rsidR="00D57FA1" w:rsidRPr="00317BF7" w:rsidRDefault="00D57FA1" w:rsidP="00D57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BF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317BF7" w:rsidRPr="00317BF7">
        <w:rPr>
          <w:rFonts w:ascii="Times New Roman" w:hAnsi="Times New Roman" w:cs="Times New Roman"/>
          <w:b/>
          <w:sz w:val="32"/>
          <w:szCs w:val="32"/>
        </w:rPr>
        <w:t xml:space="preserve"> ________________________________</w:t>
      </w:r>
    </w:p>
    <w:p w14:paraId="67185D2E" w14:textId="74BE1DF2" w:rsidR="00317BF7" w:rsidRPr="00317BF7" w:rsidRDefault="00317BF7" w:rsidP="00D57F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BF7">
        <w:rPr>
          <w:rFonts w:ascii="Times New Roman" w:hAnsi="Times New Roman" w:cs="Times New Roman"/>
          <w:bCs/>
          <w:sz w:val="24"/>
          <w:szCs w:val="24"/>
        </w:rPr>
        <w:t xml:space="preserve">(наименование </w:t>
      </w:r>
      <w:r w:rsidRPr="00317BF7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317BF7">
        <w:rPr>
          <w:rFonts w:ascii="Times New Roman" w:hAnsi="Times New Roman" w:cs="Times New Roman"/>
          <w:bCs/>
          <w:sz w:val="24"/>
          <w:szCs w:val="24"/>
        </w:rPr>
        <w:t>, субъекта)</w:t>
      </w:r>
    </w:p>
    <w:p w14:paraId="53A9F6AD" w14:textId="166ED1EE" w:rsidR="00D57FA1" w:rsidRPr="00D57FA1" w:rsidRDefault="00D57FA1" w:rsidP="00D57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FA1">
        <w:rPr>
          <w:rFonts w:ascii="Times New Roman" w:hAnsi="Times New Roman" w:cs="Times New Roman"/>
          <w:b/>
          <w:sz w:val="32"/>
          <w:szCs w:val="32"/>
        </w:rPr>
        <w:t>_________________________________ Российской Федерации</w:t>
      </w:r>
    </w:p>
    <w:p w14:paraId="6DE24EEB" w14:textId="77777777" w:rsidR="00D57FA1" w:rsidRPr="00D57FA1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EB45FB1" w14:textId="77777777" w:rsidR="00D57FA1" w:rsidRPr="00FA05A6" w:rsidRDefault="00D57FA1" w:rsidP="00D57F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5A6">
        <w:rPr>
          <w:rFonts w:ascii="Times New Roman" w:hAnsi="Times New Roman" w:cs="Times New Roman"/>
          <w:b/>
          <w:sz w:val="40"/>
          <w:szCs w:val="40"/>
        </w:rPr>
        <w:t>Положение о конкурсе</w:t>
      </w:r>
    </w:p>
    <w:p w14:paraId="58C7C491" w14:textId="77777777" w:rsidR="00D57FA1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CE285" w14:textId="77777777" w:rsidR="00D57FA1" w:rsidRPr="00E64792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1.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091AB4C1" w14:textId="57148C3F" w:rsidR="00D57FA1" w:rsidRPr="00E64792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2C4323">
        <w:rPr>
          <w:rFonts w:ascii="Times New Roman" w:hAnsi="Times New Roman" w:cs="Times New Roman"/>
          <w:sz w:val="28"/>
          <w:szCs w:val="28"/>
        </w:rPr>
        <w:t xml:space="preserve">конкурса «Наша Конституция» </w:t>
      </w:r>
      <w:r w:rsidRPr="00E6479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1D71"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>онкурс) определяет цели и задачи, условия участия, порядок организации и проведения.</w:t>
      </w:r>
    </w:p>
    <w:p w14:paraId="792E52FC" w14:textId="406237BE" w:rsidR="00D57FA1" w:rsidRDefault="002C4323" w:rsidP="00D12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7FA1" w:rsidRPr="00E6479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C1D71">
        <w:rPr>
          <w:rFonts w:ascii="Times New Roman" w:hAnsi="Times New Roman" w:cs="Times New Roman"/>
          <w:sz w:val="28"/>
          <w:szCs w:val="28"/>
        </w:rPr>
        <w:t>К</w:t>
      </w:r>
      <w:r w:rsidR="00D57FA1" w:rsidRPr="00E64792">
        <w:rPr>
          <w:rFonts w:ascii="Times New Roman" w:hAnsi="Times New Roman" w:cs="Times New Roman"/>
          <w:sz w:val="28"/>
          <w:szCs w:val="28"/>
        </w:rPr>
        <w:t>онкурса</w:t>
      </w:r>
      <w:r w:rsidR="00D1203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2033" w:rsidRPr="00D120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BF7">
        <w:rPr>
          <w:rFonts w:ascii="Times New Roman" w:hAnsi="Times New Roman" w:cs="Times New Roman"/>
          <w:sz w:val="28"/>
          <w:szCs w:val="28"/>
        </w:rPr>
        <w:t xml:space="preserve">ОМСУ </w:t>
      </w:r>
      <w:r w:rsidR="00D12033" w:rsidRPr="00D120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317BF7">
        <w:rPr>
          <w:rFonts w:ascii="Times New Roman" w:hAnsi="Times New Roman" w:cs="Times New Roman"/>
          <w:sz w:val="28"/>
          <w:szCs w:val="28"/>
        </w:rPr>
        <w:t xml:space="preserve"> </w:t>
      </w:r>
      <w:r w:rsidR="00D12033" w:rsidRPr="00D120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2033">
        <w:rPr>
          <w:rFonts w:ascii="Times New Roman" w:hAnsi="Times New Roman" w:cs="Times New Roman"/>
          <w:sz w:val="28"/>
          <w:szCs w:val="28"/>
        </w:rPr>
        <w:t>.</w:t>
      </w:r>
    </w:p>
    <w:p w14:paraId="2230F8A3" w14:textId="32B078FF" w:rsidR="00D12033" w:rsidRPr="00E64792" w:rsidRDefault="00D12033" w:rsidP="00D12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Партнером </w:t>
      </w:r>
      <w:r w:rsidR="005C1D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является Общественная палата при </w:t>
      </w:r>
      <w:r w:rsidRPr="00D1203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033">
        <w:rPr>
          <w:rFonts w:ascii="Times New Roman" w:hAnsi="Times New Roman" w:cs="Times New Roman"/>
          <w:sz w:val="28"/>
          <w:szCs w:val="28"/>
        </w:rPr>
        <w:t xml:space="preserve"> </w:t>
      </w:r>
      <w:r w:rsidR="00317BF7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12033">
        <w:rPr>
          <w:rFonts w:ascii="Times New Roman" w:hAnsi="Times New Roman" w:cs="Times New Roman"/>
          <w:sz w:val="28"/>
          <w:szCs w:val="28"/>
        </w:rPr>
        <w:t>______________________________Российской Федерации</w:t>
      </w:r>
      <w:r w:rsidR="005C1D71">
        <w:rPr>
          <w:rFonts w:ascii="Times New Roman" w:hAnsi="Times New Roman" w:cs="Times New Roman"/>
          <w:sz w:val="28"/>
          <w:szCs w:val="28"/>
        </w:rPr>
        <w:t>, учреждения среднего образования.</w:t>
      </w:r>
    </w:p>
    <w:p w14:paraId="747D3485" w14:textId="49393333" w:rsidR="00C22E48" w:rsidRDefault="00C22E48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Конкурс проводится в </w:t>
      </w:r>
      <w:r w:rsidR="00AA76A1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с 01.06.2020</w:t>
      </w:r>
      <w:r w:rsidR="00F845B1">
        <w:rPr>
          <w:rFonts w:ascii="Times New Roman" w:hAnsi="Times New Roman" w:cs="Times New Roman"/>
          <w:sz w:val="28"/>
          <w:szCs w:val="28"/>
        </w:rPr>
        <w:t>г. по 30.06.2020г.</w:t>
      </w:r>
    </w:p>
    <w:p w14:paraId="4C15C061" w14:textId="7A782955" w:rsidR="00317BF7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>1.</w:t>
      </w:r>
      <w:r w:rsidR="005C1D71">
        <w:rPr>
          <w:rFonts w:ascii="Times New Roman" w:hAnsi="Times New Roman" w:cs="Times New Roman"/>
          <w:sz w:val="28"/>
          <w:szCs w:val="28"/>
        </w:rPr>
        <w:t>5</w:t>
      </w:r>
      <w:r w:rsidRPr="00E64792">
        <w:rPr>
          <w:rFonts w:ascii="Times New Roman" w:hAnsi="Times New Roman" w:cs="Times New Roman"/>
          <w:sz w:val="28"/>
          <w:szCs w:val="28"/>
        </w:rPr>
        <w:t xml:space="preserve">. </w:t>
      </w:r>
      <w:r w:rsidR="00317BF7" w:rsidRPr="00317BF7">
        <w:rPr>
          <w:rFonts w:ascii="Times New Roman" w:hAnsi="Times New Roman" w:cs="Times New Roman"/>
          <w:sz w:val="28"/>
          <w:szCs w:val="28"/>
        </w:rPr>
        <w:t>Основные понятия, принятые</w:t>
      </w:r>
      <w:r w:rsidR="00317BF7">
        <w:rPr>
          <w:rFonts w:ascii="Times New Roman" w:hAnsi="Times New Roman" w:cs="Times New Roman"/>
          <w:sz w:val="28"/>
          <w:szCs w:val="28"/>
        </w:rPr>
        <w:t xml:space="preserve"> </w:t>
      </w:r>
      <w:r w:rsidR="00317BF7" w:rsidRPr="00317BF7">
        <w:rPr>
          <w:rFonts w:ascii="Times New Roman" w:hAnsi="Times New Roman" w:cs="Times New Roman"/>
          <w:sz w:val="28"/>
          <w:szCs w:val="28"/>
        </w:rPr>
        <w:t>в Положении:</w:t>
      </w:r>
    </w:p>
    <w:p w14:paraId="59E9FCEE" w14:textId="67C67862" w:rsidR="00D12033" w:rsidRPr="00317BF7" w:rsidRDefault="00D12033" w:rsidP="00F8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17BF7">
        <w:rPr>
          <w:rFonts w:ascii="Times New Roman" w:hAnsi="Times New Roman" w:cs="Times New Roman"/>
          <w:bCs/>
          <w:sz w:val="28"/>
          <w:szCs w:val="28"/>
        </w:rPr>
        <w:t>к</w:t>
      </w:r>
      <w:r w:rsidRPr="00317BF7">
        <w:rPr>
          <w:rFonts w:ascii="Times New Roman" w:hAnsi="Times New Roman" w:cs="Times New Roman"/>
          <w:bCs/>
          <w:sz w:val="28"/>
          <w:szCs w:val="28"/>
        </w:rPr>
        <w:t>онкурсант –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bCs/>
          <w:sz w:val="28"/>
          <w:szCs w:val="28"/>
        </w:rPr>
        <w:t>физическое лицо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или группа физических лиц (не более </w:t>
      </w:r>
      <w:r w:rsidRPr="00317BF7">
        <w:rPr>
          <w:rFonts w:ascii="Times New Roman" w:hAnsi="Times New Roman" w:cs="Times New Roman"/>
          <w:bCs/>
          <w:sz w:val="28"/>
          <w:szCs w:val="28"/>
        </w:rPr>
        <w:t>3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 чел.), удовлетворяющие условиям Конкурса</w:t>
      </w:r>
      <w:r w:rsidRPr="00317BF7">
        <w:rPr>
          <w:rFonts w:ascii="Times New Roman" w:hAnsi="Times New Roman" w:cs="Times New Roman"/>
          <w:bCs/>
          <w:sz w:val="28"/>
          <w:szCs w:val="28"/>
        </w:rPr>
        <w:t>, прошедши</w:t>
      </w:r>
      <w:r w:rsidR="00F636A1">
        <w:rPr>
          <w:rFonts w:ascii="Times New Roman" w:hAnsi="Times New Roman" w:cs="Times New Roman"/>
          <w:bCs/>
          <w:sz w:val="28"/>
          <w:szCs w:val="28"/>
        </w:rPr>
        <w:t>е</w:t>
      </w:r>
      <w:r w:rsidRPr="00317BF7">
        <w:rPr>
          <w:rFonts w:ascii="Times New Roman" w:hAnsi="Times New Roman" w:cs="Times New Roman"/>
          <w:bCs/>
          <w:sz w:val="28"/>
          <w:szCs w:val="28"/>
        </w:rPr>
        <w:t xml:space="preserve"> регистрацию </w:t>
      </w:r>
      <w:hyperlink r:id="rId6" w:history="1">
        <w:r w:rsidRPr="00317BF7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  <w:r w:rsidRPr="00317BF7">
        <w:rPr>
          <w:rFonts w:ascii="Times New Roman" w:hAnsi="Times New Roman" w:cs="Times New Roman"/>
          <w:sz w:val="28"/>
          <w:szCs w:val="28"/>
        </w:rPr>
        <w:t xml:space="preserve"> </w:t>
      </w:r>
      <w:r w:rsidRPr="00317BF7">
        <w:rPr>
          <w:rFonts w:ascii="Times New Roman" w:hAnsi="Times New Roman" w:cs="Times New Roman"/>
          <w:bCs/>
          <w:sz w:val="28"/>
          <w:szCs w:val="28"/>
        </w:rPr>
        <w:t>и подавшие конкурсную заявку;</w:t>
      </w:r>
    </w:p>
    <w:p w14:paraId="4DDD7610" w14:textId="5BF1E035" w:rsidR="00D12033" w:rsidRPr="00317BF7" w:rsidRDefault="00317BF7" w:rsidP="00F84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 xml:space="preserve">конкурсная </w:t>
      </w:r>
      <w:r w:rsidR="00F636A1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–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аудиовизуальное произведение</w:t>
      </w:r>
      <w:r w:rsidR="00F845B1">
        <w:rPr>
          <w:rFonts w:ascii="Times New Roman" w:hAnsi="Times New Roman" w:cs="Times New Roman"/>
          <w:bCs/>
          <w:sz w:val="28"/>
          <w:szCs w:val="28"/>
        </w:rPr>
        <w:t xml:space="preserve"> (видеоролик)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, удовлетворяющее требованиям Конкурса и представленное для участия в нем в установленном порядке;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EC959B" w14:textId="416D78BF" w:rsidR="00D12033" w:rsidRPr="00317BF7" w:rsidRDefault="00317BF7" w:rsidP="00F84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сайт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5B1">
        <w:rPr>
          <w:rFonts w:ascii="Times New Roman" w:hAnsi="Times New Roman" w:cs="Times New Roman"/>
          <w:bCs/>
          <w:sz w:val="28"/>
          <w:szCs w:val="28"/>
        </w:rPr>
        <w:t xml:space="preserve">страница 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Организатора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33" w:rsidRPr="00317BF7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14:paraId="402A16FC" w14:textId="46F63563" w:rsidR="00D12033" w:rsidRDefault="005C1D71" w:rsidP="006B154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D7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C1D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 Конкурса вправе вносить изменения, дополнения в данное положение. </w:t>
      </w:r>
      <w:r w:rsidR="006B154D">
        <w:rPr>
          <w:rFonts w:ascii="Times New Roman" w:hAnsi="Times New Roman" w:cs="Times New Roman"/>
          <w:bCs/>
          <w:sz w:val="28"/>
          <w:szCs w:val="28"/>
        </w:rPr>
        <w:t>Новая редакция Положения размещается на сайте.</w:t>
      </w:r>
    </w:p>
    <w:p w14:paraId="5EAF565E" w14:textId="683BCFF6" w:rsidR="006B154D" w:rsidRDefault="006B154D" w:rsidP="006B1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Рабочая папка с </w:t>
      </w:r>
      <w:r w:rsidRPr="006B154D">
        <w:rPr>
          <w:rFonts w:ascii="Times New Roman" w:hAnsi="Times New Roman" w:cs="Times New Roman"/>
          <w:bCs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7" w:history="1">
        <w:r w:rsidRPr="001234AA">
          <w:rPr>
            <w:rStyle w:val="a3"/>
            <w:rFonts w:ascii="Times New Roman" w:hAnsi="Times New Roman" w:cs="Times New Roman"/>
            <w:sz w:val="28"/>
            <w:szCs w:val="28"/>
          </w:rPr>
          <w:t>https://yadi.sk/d/ROPkJfuGyhRoeg</w:t>
        </w:r>
      </w:hyperlink>
    </w:p>
    <w:p w14:paraId="2CEB02BB" w14:textId="76CFDC3E" w:rsidR="006B154D" w:rsidRPr="00FB3C58" w:rsidRDefault="006B154D" w:rsidP="006B1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Желающие принять участие в работе</w:t>
      </w:r>
      <w:r w:rsidRPr="000313A2">
        <w:rPr>
          <w:rFonts w:ascii="Times New Roman" w:hAnsi="Times New Roman" w:cs="Times New Roman"/>
          <w:sz w:val="28"/>
          <w:szCs w:val="28"/>
        </w:rPr>
        <w:t xml:space="preserve"> оргкомитета конкурса</w:t>
      </w:r>
      <w:r>
        <w:rPr>
          <w:rFonts w:ascii="Times New Roman" w:hAnsi="Times New Roman" w:cs="Times New Roman"/>
          <w:sz w:val="28"/>
          <w:szCs w:val="28"/>
        </w:rPr>
        <w:t>, могут заполнить анкету</w:t>
      </w:r>
      <w:r w:rsidRPr="000313A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234AA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9250E" w14:textId="1F4135D4" w:rsidR="006B154D" w:rsidRDefault="006B154D" w:rsidP="006B154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AD0DF" w14:textId="77777777" w:rsidR="006B154D" w:rsidRPr="005C1D71" w:rsidRDefault="006B154D" w:rsidP="006B154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AE5C4D" w14:textId="626CEE34" w:rsidR="00D57FA1" w:rsidRPr="00E64792" w:rsidRDefault="00D57FA1" w:rsidP="00D57FA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 xml:space="preserve">Цели и задачи </w:t>
      </w:r>
      <w:r w:rsidR="005C1D71">
        <w:rPr>
          <w:rFonts w:ascii="Times New Roman" w:hAnsi="Times New Roman" w:cs="Times New Roman"/>
          <w:b/>
          <w:sz w:val="28"/>
          <w:szCs w:val="28"/>
        </w:rPr>
        <w:t>К</w:t>
      </w:r>
      <w:r w:rsidRPr="00E64792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3B17A57B" w14:textId="47FB0112" w:rsidR="00D57FA1" w:rsidRPr="00E64792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2.1. </w:t>
      </w:r>
      <w:r w:rsidR="00661CEB">
        <w:rPr>
          <w:rFonts w:ascii="Times New Roman" w:hAnsi="Times New Roman" w:cs="Times New Roman"/>
          <w:sz w:val="28"/>
          <w:szCs w:val="28"/>
        </w:rPr>
        <w:t>Ц</w:t>
      </w:r>
      <w:r w:rsidRPr="00E64792">
        <w:rPr>
          <w:rFonts w:ascii="Times New Roman" w:hAnsi="Times New Roman" w:cs="Times New Roman"/>
          <w:sz w:val="28"/>
          <w:szCs w:val="28"/>
        </w:rPr>
        <w:t xml:space="preserve">елью проведения </w:t>
      </w:r>
      <w:r w:rsidR="005C1D71">
        <w:rPr>
          <w:rFonts w:ascii="Times New Roman" w:hAnsi="Times New Roman" w:cs="Times New Roman"/>
          <w:sz w:val="28"/>
          <w:szCs w:val="28"/>
        </w:rPr>
        <w:t>К</w:t>
      </w:r>
      <w:r w:rsidRPr="00E64792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317BF7" w:rsidRPr="00317BF7">
        <w:rPr>
          <w:rFonts w:ascii="Times New Roman" w:hAnsi="Times New Roman" w:cs="Times New Roman"/>
          <w:sz w:val="28"/>
          <w:szCs w:val="28"/>
        </w:rPr>
        <w:t>популяри</w:t>
      </w:r>
      <w:r w:rsidR="00317BF7">
        <w:rPr>
          <w:rFonts w:ascii="Times New Roman" w:hAnsi="Times New Roman" w:cs="Times New Roman"/>
          <w:sz w:val="28"/>
          <w:szCs w:val="28"/>
        </w:rPr>
        <w:t xml:space="preserve">зация </w:t>
      </w:r>
      <w:r w:rsidR="00317BF7" w:rsidRPr="00317BF7">
        <w:rPr>
          <w:rFonts w:ascii="Times New Roman" w:hAnsi="Times New Roman" w:cs="Times New Roman"/>
          <w:sz w:val="28"/>
          <w:szCs w:val="28"/>
        </w:rPr>
        <w:t>знани</w:t>
      </w:r>
      <w:r w:rsidR="00317BF7">
        <w:rPr>
          <w:rFonts w:ascii="Times New Roman" w:hAnsi="Times New Roman" w:cs="Times New Roman"/>
          <w:sz w:val="28"/>
          <w:szCs w:val="28"/>
        </w:rPr>
        <w:t>й</w:t>
      </w:r>
      <w:r w:rsidR="00317BF7" w:rsidRPr="00317BF7">
        <w:rPr>
          <w:rFonts w:ascii="Times New Roman" w:hAnsi="Times New Roman" w:cs="Times New Roman"/>
          <w:sz w:val="28"/>
          <w:szCs w:val="28"/>
        </w:rPr>
        <w:t xml:space="preserve"> о</w:t>
      </w:r>
      <w:r w:rsidR="00317BF7">
        <w:rPr>
          <w:rFonts w:ascii="Times New Roman" w:hAnsi="Times New Roman" w:cs="Times New Roman"/>
          <w:sz w:val="28"/>
          <w:szCs w:val="28"/>
        </w:rPr>
        <w:t>б основном законе страны</w:t>
      </w:r>
      <w:r w:rsidR="00661CEB">
        <w:rPr>
          <w:rFonts w:ascii="Times New Roman" w:hAnsi="Times New Roman" w:cs="Times New Roman"/>
          <w:sz w:val="28"/>
          <w:szCs w:val="28"/>
        </w:rPr>
        <w:t xml:space="preserve">, привлечение </w:t>
      </w:r>
      <w:r w:rsidR="001235B7"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="00661CEB">
        <w:rPr>
          <w:rFonts w:ascii="Times New Roman" w:hAnsi="Times New Roman" w:cs="Times New Roman"/>
          <w:sz w:val="28"/>
          <w:szCs w:val="28"/>
        </w:rPr>
        <w:t>к участию в работе институтов гражданского общества</w:t>
      </w:r>
      <w:r w:rsidR="001235B7">
        <w:rPr>
          <w:rFonts w:ascii="Times New Roman" w:hAnsi="Times New Roman" w:cs="Times New Roman"/>
          <w:sz w:val="28"/>
          <w:szCs w:val="28"/>
        </w:rPr>
        <w:t xml:space="preserve">, </w:t>
      </w:r>
      <w:r w:rsidR="001235B7">
        <w:rPr>
          <w:rFonts w:ascii="Times New Roman" w:hAnsi="Times New Roman" w:cs="Times New Roman"/>
          <w:sz w:val="28"/>
          <w:szCs w:val="28"/>
        </w:rPr>
        <w:t>развити</w:t>
      </w:r>
      <w:r w:rsidR="001235B7">
        <w:rPr>
          <w:rFonts w:ascii="Times New Roman" w:hAnsi="Times New Roman" w:cs="Times New Roman"/>
          <w:sz w:val="28"/>
          <w:szCs w:val="28"/>
        </w:rPr>
        <w:t>е</w:t>
      </w:r>
      <w:r w:rsidR="001235B7">
        <w:rPr>
          <w:rFonts w:ascii="Times New Roman" w:hAnsi="Times New Roman" w:cs="Times New Roman"/>
          <w:sz w:val="28"/>
          <w:szCs w:val="28"/>
        </w:rPr>
        <w:t xml:space="preserve"> социально-педагогического партнёрства на уровне семья-школа</w:t>
      </w:r>
      <w:r w:rsidR="00B16C41">
        <w:rPr>
          <w:rFonts w:ascii="Times New Roman" w:hAnsi="Times New Roman" w:cs="Times New Roman"/>
          <w:sz w:val="28"/>
          <w:szCs w:val="28"/>
        </w:rPr>
        <w:t>-муниципалитет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</w:p>
    <w:p w14:paraId="23B10C11" w14:textId="77777777" w:rsidR="00661CEB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2.2. </w:t>
      </w:r>
      <w:r w:rsidR="00661CEB">
        <w:rPr>
          <w:rFonts w:ascii="Times New Roman" w:hAnsi="Times New Roman" w:cs="Times New Roman"/>
          <w:sz w:val="28"/>
          <w:szCs w:val="28"/>
        </w:rPr>
        <w:t>З</w:t>
      </w:r>
      <w:r w:rsidRPr="00E64792">
        <w:rPr>
          <w:rFonts w:ascii="Times New Roman" w:hAnsi="Times New Roman" w:cs="Times New Roman"/>
          <w:sz w:val="28"/>
          <w:szCs w:val="28"/>
        </w:rPr>
        <w:t>адач</w:t>
      </w:r>
      <w:r w:rsidR="00661CEB">
        <w:rPr>
          <w:rFonts w:ascii="Times New Roman" w:hAnsi="Times New Roman" w:cs="Times New Roman"/>
          <w:sz w:val="28"/>
          <w:szCs w:val="28"/>
        </w:rPr>
        <w:t>и:</w:t>
      </w:r>
    </w:p>
    <w:p w14:paraId="1F30F5AB" w14:textId="60F73F0D" w:rsidR="00661CEB" w:rsidRDefault="00661CEB" w:rsidP="0066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 и подростков</w:t>
      </w:r>
      <w:r w:rsidR="00B16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41">
        <w:rPr>
          <w:rFonts w:ascii="Times New Roman" w:hAnsi="Times New Roman" w:cs="Times New Roman"/>
          <w:sz w:val="28"/>
          <w:szCs w:val="28"/>
        </w:rPr>
        <w:t>Совместное и</w:t>
      </w:r>
      <w:r>
        <w:rPr>
          <w:rFonts w:ascii="Times New Roman" w:hAnsi="Times New Roman" w:cs="Times New Roman"/>
          <w:sz w:val="28"/>
          <w:szCs w:val="28"/>
        </w:rPr>
        <w:t>зучени</w:t>
      </w:r>
      <w:r w:rsidR="00B16C41">
        <w:rPr>
          <w:rFonts w:ascii="Times New Roman" w:hAnsi="Times New Roman" w:cs="Times New Roman"/>
          <w:sz w:val="28"/>
          <w:szCs w:val="28"/>
        </w:rPr>
        <w:t xml:space="preserve">е основ </w:t>
      </w:r>
      <w:r>
        <w:rPr>
          <w:rFonts w:ascii="Times New Roman" w:hAnsi="Times New Roman" w:cs="Times New Roman"/>
          <w:sz w:val="28"/>
          <w:szCs w:val="28"/>
        </w:rPr>
        <w:t>Конституции РФ</w:t>
      </w:r>
      <w:r w:rsidR="00B16C41">
        <w:rPr>
          <w:rFonts w:ascii="Times New Roman" w:hAnsi="Times New Roman" w:cs="Times New Roman"/>
          <w:sz w:val="28"/>
          <w:szCs w:val="28"/>
        </w:rPr>
        <w:t xml:space="preserve"> членами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94950" w14:textId="15A70333" w:rsidR="00661CEB" w:rsidRDefault="00F845B1" w:rsidP="00661C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семейному о</w:t>
      </w:r>
      <w:r w:rsidR="00661CEB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661CEB">
        <w:rPr>
          <w:rFonts w:ascii="Times New Roman" w:hAnsi="Times New Roman" w:cs="Times New Roman"/>
          <w:sz w:val="28"/>
          <w:szCs w:val="28"/>
        </w:rPr>
        <w:t>прав и свобод человека и гражданина</w:t>
      </w:r>
      <w:r w:rsidR="00661CEB">
        <w:rPr>
          <w:rFonts w:ascii="Times New Roman" w:hAnsi="Times New Roman" w:cs="Times New Roman"/>
          <w:sz w:val="28"/>
          <w:szCs w:val="28"/>
        </w:rPr>
        <w:t>.</w:t>
      </w:r>
    </w:p>
    <w:p w14:paraId="7EE89FE2" w14:textId="7A31C83F" w:rsidR="00F845B1" w:rsidRDefault="00F845B1" w:rsidP="00AA2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AA2ABC">
        <w:rPr>
          <w:rFonts w:ascii="Times New Roman" w:hAnsi="Times New Roman" w:cs="Times New Roman"/>
          <w:sz w:val="28"/>
          <w:szCs w:val="28"/>
        </w:rPr>
        <w:t xml:space="preserve">новых форм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AA2ABC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-педагогического </w:t>
      </w:r>
      <w:r w:rsidR="00AA2ABC">
        <w:rPr>
          <w:rFonts w:ascii="Times New Roman" w:hAnsi="Times New Roman" w:cs="Times New Roman"/>
          <w:sz w:val="28"/>
          <w:szCs w:val="28"/>
        </w:rPr>
        <w:t>партнёрства.</w:t>
      </w:r>
    </w:p>
    <w:p w14:paraId="199B37B1" w14:textId="131CC84C" w:rsidR="00B16C41" w:rsidRDefault="00B16C41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организационно-методическую помощь в подготовке и размещению конкурсных работ в социальных сетях</w:t>
      </w:r>
      <w:r w:rsidR="00824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применении </w:t>
      </w:r>
      <w:r w:rsidR="00661CEB" w:rsidRPr="00661CEB"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CEB" w:rsidRPr="00661CEB">
        <w:rPr>
          <w:rFonts w:ascii="Times New Roman" w:hAnsi="Times New Roman" w:cs="Times New Roman"/>
          <w:sz w:val="28"/>
          <w:szCs w:val="28"/>
        </w:rPr>
        <w:t>нных технологий (видеоконференции, чаты</w:t>
      </w:r>
      <w:r w:rsidR="00824F7C">
        <w:rPr>
          <w:rFonts w:ascii="Times New Roman" w:hAnsi="Times New Roman" w:cs="Times New Roman"/>
          <w:sz w:val="28"/>
          <w:szCs w:val="28"/>
        </w:rPr>
        <w:t xml:space="preserve"> и пр.</w:t>
      </w:r>
      <w:r w:rsidR="00661CEB" w:rsidRPr="00661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BDFEA" w14:textId="0380AC83" w:rsidR="00824F7C" w:rsidRDefault="00824F7C" w:rsidP="00B16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проблемных вопросов, требующих оперативного решения.</w:t>
      </w:r>
    </w:p>
    <w:p w14:paraId="207CA2BA" w14:textId="54326213" w:rsidR="00661CEB" w:rsidRDefault="00661CEB" w:rsidP="00317B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9923F2" w14:textId="40F9EDEA" w:rsidR="00F636A1" w:rsidRPr="00E64792" w:rsidRDefault="00F636A1" w:rsidP="00F636A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2.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Мероприятия К</w:t>
      </w:r>
      <w:r w:rsidRPr="00E64792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AB343BA" w14:textId="7A0C63BC" w:rsidR="00F636A1" w:rsidRDefault="00B67415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может принять участие в следующих мероприятиях:</w:t>
      </w:r>
    </w:p>
    <w:p w14:paraId="34433379" w14:textId="38416B69" w:rsidR="00F636A1" w:rsidRPr="00F636A1" w:rsidRDefault="00F636A1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636A1">
        <w:rPr>
          <w:rFonts w:ascii="Times New Roman" w:hAnsi="Times New Roman" w:cs="Times New Roman"/>
          <w:sz w:val="28"/>
          <w:szCs w:val="28"/>
        </w:rPr>
        <w:t xml:space="preserve">Конкурс видеороликов о правах и свободах человека и гражданина Российской Федерации. </w:t>
      </w:r>
      <w:r w:rsidR="00B67415">
        <w:rPr>
          <w:rFonts w:ascii="Times New Roman" w:hAnsi="Times New Roman" w:cs="Times New Roman"/>
          <w:sz w:val="28"/>
          <w:szCs w:val="28"/>
        </w:rPr>
        <w:t>Формат: выступление Конкурсанта</w:t>
      </w:r>
      <w:r w:rsidR="00824F7C">
        <w:rPr>
          <w:rFonts w:ascii="Times New Roman" w:hAnsi="Times New Roman" w:cs="Times New Roman"/>
          <w:sz w:val="28"/>
          <w:szCs w:val="28"/>
        </w:rPr>
        <w:t xml:space="preserve">, </w:t>
      </w:r>
      <w:r w:rsidR="00824F7C">
        <w:rPr>
          <w:rFonts w:ascii="Times New Roman" w:hAnsi="Times New Roman" w:cs="Times New Roman"/>
          <w:sz w:val="28"/>
          <w:szCs w:val="28"/>
        </w:rPr>
        <w:t>видеоинтервью нескольких Конкурсантов</w:t>
      </w:r>
      <w:r w:rsidR="00B6741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D3512">
        <w:rPr>
          <w:rFonts w:ascii="Times New Roman" w:hAnsi="Times New Roman" w:cs="Times New Roman"/>
          <w:sz w:val="28"/>
          <w:szCs w:val="28"/>
        </w:rPr>
        <w:t xml:space="preserve">Школьники младших классов готовят конкурсные работы с участием родителей, иных членов семьи. </w:t>
      </w:r>
      <w:r w:rsidRPr="00F636A1">
        <w:rPr>
          <w:rFonts w:ascii="Times New Roman" w:hAnsi="Times New Roman" w:cs="Times New Roman"/>
          <w:sz w:val="28"/>
          <w:szCs w:val="28"/>
        </w:rPr>
        <w:t>Продолжительность 1-3 минуты.</w:t>
      </w:r>
    </w:p>
    <w:p w14:paraId="111A8054" w14:textId="4FDB722F" w:rsidR="00F636A1" w:rsidRPr="00FB3C58" w:rsidRDefault="00F636A1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B3C5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636A1">
        <w:rPr>
          <w:rFonts w:ascii="Times New Roman" w:hAnsi="Times New Roman" w:cs="Times New Roman"/>
          <w:sz w:val="28"/>
          <w:szCs w:val="28"/>
        </w:rPr>
        <w:t>ZOOM</w:t>
      </w:r>
      <w:r w:rsidRPr="0003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 «Конституция глазами сверстников»</w:t>
      </w:r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1E2B875E" w14:textId="2A4331EB" w:rsidR="001D3512" w:rsidRDefault="001D3512" w:rsidP="001D3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средней и старшей школы. Конкурсант при поддержке родителей, </w:t>
      </w:r>
      <w:r w:rsidR="00824F7C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, организует и проводит обсуждение основных положений Конституции с одноклассниками в формате видеоконференции. Продолжительность 30-40 минут. В видеофайл включается информация о Конкурсанте.</w:t>
      </w:r>
    </w:p>
    <w:p w14:paraId="40B9C20D" w14:textId="3428D977" w:rsidR="00F636A1" w:rsidRPr="00FB3C58" w:rsidRDefault="00F636A1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B3C58">
        <w:rPr>
          <w:rFonts w:ascii="Times New Roman" w:hAnsi="Times New Roman" w:cs="Times New Roman"/>
          <w:sz w:val="28"/>
          <w:szCs w:val="28"/>
        </w:rPr>
        <w:t>Акция «Напиши письмо Президенту!»</w:t>
      </w:r>
    </w:p>
    <w:p w14:paraId="329C1333" w14:textId="73003D54" w:rsidR="009D6E13" w:rsidRDefault="001D3512" w:rsidP="001D3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средней и старшей школы. Конкурсант </w:t>
      </w:r>
      <w:r>
        <w:rPr>
          <w:rFonts w:ascii="Times New Roman" w:hAnsi="Times New Roman" w:cs="Times New Roman"/>
          <w:sz w:val="28"/>
          <w:szCs w:val="28"/>
        </w:rPr>
        <w:t xml:space="preserve">готовит письменную работу </w:t>
      </w:r>
      <w:r w:rsidR="009D6E13">
        <w:rPr>
          <w:rFonts w:ascii="Times New Roman" w:hAnsi="Times New Roman" w:cs="Times New Roman"/>
          <w:sz w:val="28"/>
          <w:szCs w:val="28"/>
        </w:rPr>
        <w:t xml:space="preserve">в формате эссе. Объем от </w:t>
      </w:r>
      <w:r w:rsidR="001235B7">
        <w:rPr>
          <w:rFonts w:ascii="Times New Roman" w:hAnsi="Times New Roman" w:cs="Times New Roman"/>
          <w:sz w:val="28"/>
          <w:szCs w:val="28"/>
        </w:rPr>
        <w:t>300 до 600 слов. Необходимо продолжить фраз</w:t>
      </w:r>
      <w:r w:rsidR="00824F7C">
        <w:rPr>
          <w:rFonts w:ascii="Times New Roman" w:hAnsi="Times New Roman" w:cs="Times New Roman"/>
          <w:sz w:val="28"/>
          <w:szCs w:val="28"/>
        </w:rPr>
        <w:t>ы</w:t>
      </w:r>
      <w:r w:rsidR="001235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A9FBE3" w14:textId="2FCDCF10" w:rsidR="001D3512" w:rsidRPr="006B154D" w:rsidRDefault="009D6E13" w:rsidP="009D6E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B154D" w:rsidRPr="006B154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D3512"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Я хочу, чтобы Россия в 2045 </w:t>
      </w:r>
      <w:proofErr w:type="gramStart"/>
      <w:r w:rsidR="001D3512" w:rsidRPr="006B154D">
        <w:rPr>
          <w:rFonts w:ascii="Times New Roman" w:hAnsi="Times New Roman" w:cs="Times New Roman"/>
          <w:i/>
          <w:iCs/>
          <w:sz w:val="28"/>
          <w:szCs w:val="28"/>
        </w:rPr>
        <w:t>году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="006B154D" w:rsidRPr="006B154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F9E7369" w14:textId="5FD178DD" w:rsidR="001D3512" w:rsidRPr="006B154D" w:rsidRDefault="001D3512" w:rsidP="001D35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B154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Я вижу мой город в 2045 </w:t>
      </w:r>
      <w:proofErr w:type="gramStart"/>
      <w:r w:rsidRPr="006B154D">
        <w:rPr>
          <w:rFonts w:ascii="Times New Roman" w:hAnsi="Times New Roman" w:cs="Times New Roman"/>
          <w:i/>
          <w:iCs/>
          <w:sz w:val="28"/>
          <w:szCs w:val="28"/>
        </w:rPr>
        <w:t>году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="006B154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AE41EB0" w14:textId="0B7AA7C9" w:rsidR="001D3512" w:rsidRPr="006B154D" w:rsidRDefault="001D3512" w:rsidP="001D35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B154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9D6E13"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 моем городе уже сегодня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>можно и нужно изменить</w:t>
      </w:r>
      <w:r w:rsidR="001235B7" w:rsidRPr="006B154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B154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20CF80A" w14:textId="77777777" w:rsidR="006B154D" w:rsidRDefault="006B154D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4947D8" w14:textId="77777777" w:rsidR="00D57FA1" w:rsidRPr="00E64792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3.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Порядок организации и проведения конкурса</w:t>
      </w:r>
    </w:p>
    <w:p w14:paraId="3DAB0588" w14:textId="3E22B2CE" w:rsidR="00C22E48" w:rsidRDefault="00D57F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792">
        <w:rPr>
          <w:rFonts w:ascii="Times New Roman" w:hAnsi="Times New Roman" w:cs="Times New Roman"/>
          <w:sz w:val="28"/>
          <w:szCs w:val="28"/>
        </w:rPr>
        <w:t xml:space="preserve">3.1. </w:t>
      </w:r>
      <w:r w:rsidR="00C22E48" w:rsidRPr="00C22E48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учащиеся образовательных учреждений в возрасте от </w:t>
      </w:r>
      <w:r w:rsidR="00C22E48">
        <w:rPr>
          <w:rFonts w:ascii="Times New Roman" w:hAnsi="Times New Roman" w:cs="Times New Roman"/>
          <w:sz w:val="28"/>
          <w:szCs w:val="28"/>
        </w:rPr>
        <w:t>7</w:t>
      </w:r>
      <w:r w:rsidR="00C22E48" w:rsidRPr="00C22E48">
        <w:rPr>
          <w:rFonts w:ascii="Times New Roman" w:hAnsi="Times New Roman" w:cs="Times New Roman"/>
          <w:sz w:val="28"/>
          <w:szCs w:val="28"/>
        </w:rPr>
        <w:t xml:space="preserve"> до 18 лет в следующих возрастных категориях: 7 - 9 лет; 10 - 12 лет; 13 - 16 лет; 17 - 18 лет</w:t>
      </w:r>
      <w:r w:rsidR="00F636A1">
        <w:rPr>
          <w:rFonts w:ascii="Times New Roman" w:hAnsi="Times New Roman" w:cs="Times New Roman"/>
          <w:sz w:val="28"/>
          <w:szCs w:val="28"/>
        </w:rPr>
        <w:t>.</w:t>
      </w:r>
    </w:p>
    <w:p w14:paraId="0B433E8D" w14:textId="77777777" w:rsidR="00F636A1" w:rsidRDefault="00F636A1" w:rsidP="00D57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636A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необходимо: </w:t>
      </w:r>
    </w:p>
    <w:p w14:paraId="02B9EEE6" w14:textId="77777777" w:rsidR="00F636A1" w:rsidRDefault="00F636A1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6A1">
        <w:rPr>
          <w:rFonts w:ascii="Times New Roman" w:hAnsi="Times New Roman" w:cs="Times New Roman"/>
          <w:sz w:val="28"/>
          <w:szCs w:val="28"/>
        </w:rPr>
        <w:t>пройти электронную регистрацию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17BF7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3D9C8831" w14:textId="320EA9F3" w:rsidR="00F636A1" w:rsidRDefault="00F636A1" w:rsidP="00F63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конкурсную работу;</w:t>
      </w:r>
    </w:p>
    <w:p w14:paraId="078A8D6C" w14:textId="41499964" w:rsidR="005C1D71" w:rsidRPr="005C1D71" w:rsidRDefault="00F636A1" w:rsidP="005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6A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конкурсную работу на личной странице, в группах в </w:t>
      </w:r>
      <w:r w:rsidRPr="00F636A1">
        <w:rPr>
          <w:rFonts w:ascii="Times New Roman" w:hAnsi="Times New Roman" w:cs="Times New Roman"/>
          <w:sz w:val="28"/>
          <w:szCs w:val="28"/>
        </w:rPr>
        <w:t>социальных сетях (</w:t>
      </w:r>
      <w:proofErr w:type="spellStart"/>
      <w:r w:rsidRPr="00F636A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636A1">
        <w:rPr>
          <w:rFonts w:ascii="Times New Roman" w:hAnsi="Times New Roman" w:cs="Times New Roman"/>
          <w:sz w:val="28"/>
          <w:szCs w:val="28"/>
        </w:rPr>
        <w:t xml:space="preserve">, Facebook, </w:t>
      </w:r>
      <w:proofErr w:type="spellStart"/>
      <w:r w:rsidRPr="00F636A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видеохостинг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F6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636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хештегами: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НашаКонституция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ВместеСПапой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НашВыбор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МыБудущееРоссии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#Победе75 #Школа2045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НазваниеРегиона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НомерШколы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НазваниеРайона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Населен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3C58">
        <w:rPr>
          <w:rFonts w:ascii="Times New Roman" w:hAnsi="Times New Roman" w:cs="Times New Roman"/>
          <w:sz w:val="28"/>
          <w:szCs w:val="28"/>
        </w:rPr>
        <w:t>ыйПункт</w:t>
      </w:r>
      <w:proofErr w:type="spellEnd"/>
      <w:r w:rsidR="005C1D71">
        <w:rPr>
          <w:rFonts w:ascii="Times New Roman" w:hAnsi="Times New Roman" w:cs="Times New Roman"/>
          <w:sz w:val="28"/>
          <w:szCs w:val="28"/>
        </w:rPr>
        <w:t xml:space="preserve">. </w:t>
      </w:r>
      <w:r w:rsidR="005C1D71" w:rsidRPr="005C1D71">
        <w:rPr>
          <w:rFonts w:ascii="Times New Roman" w:hAnsi="Times New Roman" w:cs="Times New Roman"/>
          <w:sz w:val="28"/>
          <w:szCs w:val="28"/>
        </w:rPr>
        <w:t>Публикация на странице ребенка, папы или мамы – является основной.</w:t>
      </w:r>
      <w:r w:rsidR="005C1D71">
        <w:rPr>
          <w:rFonts w:ascii="Times New Roman" w:hAnsi="Times New Roman" w:cs="Times New Roman"/>
          <w:sz w:val="28"/>
          <w:szCs w:val="28"/>
        </w:rPr>
        <w:t xml:space="preserve"> </w:t>
      </w:r>
      <w:r w:rsidR="005C1D71" w:rsidRPr="005C1D71">
        <w:rPr>
          <w:rFonts w:ascii="Times New Roman" w:hAnsi="Times New Roman" w:cs="Times New Roman"/>
          <w:sz w:val="28"/>
          <w:szCs w:val="28"/>
        </w:rPr>
        <w:t xml:space="preserve">Желательно первичное видео размещать на </w:t>
      </w:r>
      <w:r w:rsidR="006B154D">
        <w:rPr>
          <w:rFonts w:ascii="Times New Roman" w:hAnsi="Times New Roman" w:cs="Times New Roman"/>
          <w:sz w:val="28"/>
          <w:szCs w:val="28"/>
        </w:rPr>
        <w:t xml:space="preserve">видеохостинге </w:t>
      </w:r>
      <w:proofErr w:type="spellStart"/>
      <w:r w:rsidR="005C1D71" w:rsidRPr="005C1D7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5C1D71" w:rsidRPr="005C1D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1D71" w:rsidRPr="005C1D71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="005C1D71" w:rsidRPr="005C1D71">
        <w:rPr>
          <w:rFonts w:ascii="Times New Roman" w:hAnsi="Times New Roman" w:cs="Times New Roman"/>
          <w:sz w:val="28"/>
          <w:szCs w:val="28"/>
        </w:rPr>
        <w:t xml:space="preserve"> есть возможность скопировать ролик напрямую и «вмонтировать» в сюжет</w:t>
      </w:r>
      <w:r w:rsidR="006B154D">
        <w:rPr>
          <w:rFonts w:ascii="Times New Roman" w:hAnsi="Times New Roman" w:cs="Times New Roman"/>
          <w:sz w:val="28"/>
          <w:szCs w:val="28"/>
        </w:rPr>
        <w:t>;</w:t>
      </w:r>
    </w:p>
    <w:p w14:paraId="3E123193" w14:textId="42A962EB" w:rsidR="00B67415" w:rsidRDefault="00B67415" w:rsidP="00B674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36A1">
        <w:rPr>
          <w:rFonts w:ascii="Times New Roman" w:hAnsi="Times New Roman" w:cs="Times New Roman"/>
          <w:sz w:val="28"/>
          <w:szCs w:val="28"/>
        </w:rPr>
        <w:t xml:space="preserve">делать перепост публикации с указанием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636A1">
        <w:rPr>
          <w:rFonts w:ascii="Times New Roman" w:hAnsi="Times New Roman" w:cs="Times New Roman"/>
          <w:sz w:val="28"/>
          <w:szCs w:val="28"/>
        </w:rPr>
        <w:t>амилии</w:t>
      </w:r>
      <w:r>
        <w:rPr>
          <w:rFonts w:ascii="Times New Roman" w:hAnsi="Times New Roman" w:cs="Times New Roman"/>
          <w:sz w:val="28"/>
          <w:szCs w:val="28"/>
        </w:rPr>
        <w:t xml:space="preserve">, имени Конкурсанта, номера школы, наименования населенного пункта, муниципалитета, субъекта 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FB3C58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B3C5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80DC08" w14:textId="77777777" w:rsidR="00F636A1" w:rsidRPr="00FB3C58" w:rsidRDefault="00F636A1" w:rsidP="00F63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https://www.facebook.com/groups/248971169696789/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60183" w14:textId="77777777" w:rsidR="00F636A1" w:rsidRPr="00FB3C58" w:rsidRDefault="00F636A1" w:rsidP="00F63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https://ok.ru/group/59285891121379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4D9EE" w14:textId="7DF04CA5" w:rsidR="00F636A1" w:rsidRDefault="00F636A1" w:rsidP="00F63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https://vk.com/club195939982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50B92" w14:textId="77777777" w:rsidR="005C1D71" w:rsidRDefault="005C1D71" w:rsidP="005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сделать перепост публикации с указанием фамилии, имени Конкурсанта</w:t>
      </w:r>
      <w:r w:rsidRPr="005C1D71">
        <w:rPr>
          <w:rFonts w:ascii="Times New Roman" w:hAnsi="Times New Roman" w:cs="Times New Roman"/>
          <w:sz w:val="28"/>
          <w:szCs w:val="28"/>
        </w:rPr>
        <w:t xml:space="preserve"> на странице школы, муниципалитета, а также в имеющихся школьных группах и чатах или дополнительно созданных. </w:t>
      </w:r>
    </w:p>
    <w:p w14:paraId="7BA8C06B" w14:textId="77777777" w:rsidR="005C1D71" w:rsidRDefault="005C1D71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1CD4E" w14:textId="5602E2CC" w:rsidR="00824F7C" w:rsidRPr="00E64792" w:rsidRDefault="00824F7C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92">
        <w:rPr>
          <w:rFonts w:ascii="Times New Roman" w:hAnsi="Times New Roman" w:cs="Times New Roman"/>
          <w:b/>
          <w:sz w:val="28"/>
          <w:szCs w:val="28"/>
        </w:rPr>
        <w:t>4.</w:t>
      </w:r>
      <w:r w:rsidRPr="00E64792">
        <w:rPr>
          <w:rFonts w:ascii="Times New Roman" w:hAnsi="Times New Roman" w:cs="Times New Roman"/>
          <w:b/>
          <w:sz w:val="28"/>
          <w:szCs w:val="28"/>
        </w:rPr>
        <w:tab/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5EC1EF" w14:textId="5484DD6D" w:rsidR="00357973" w:rsidRDefault="00824F7C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92">
        <w:rPr>
          <w:rFonts w:ascii="Times New Roman" w:hAnsi="Times New Roman" w:cs="Times New Roman"/>
          <w:sz w:val="28"/>
          <w:szCs w:val="28"/>
        </w:rPr>
        <w:t xml:space="preserve">. </w:t>
      </w:r>
      <w:r w:rsidR="00357973">
        <w:rPr>
          <w:rFonts w:ascii="Times New Roman" w:hAnsi="Times New Roman" w:cs="Times New Roman"/>
          <w:sz w:val="28"/>
          <w:szCs w:val="28"/>
        </w:rPr>
        <w:t xml:space="preserve">Конкурсные работы не оцениваются. Денежные вознаграждения Конкурсантам не выплачиваются. </w:t>
      </w:r>
    </w:p>
    <w:p w14:paraId="491E857B" w14:textId="54986EF7" w:rsidR="005C1D71" w:rsidRDefault="00357973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Организатор вправе при наличии запроса выдать Свидетельство об участии в </w:t>
      </w:r>
      <w:r w:rsidR="006B15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r w:rsidR="005C1D71">
        <w:rPr>
          <w:rFonts w:ascii="Times New Roman" w:hAnsi="Times New Roman" w:cs="Times New Roman"/>
          <w:sz w:val="28"/>
          <w:szCs w:val="28"/>
        </w:rPr>
        <w:t>.</w:t>
      </w:r>
    </w:p>
    <w:p w14:paraId="6CDC9B57" w14:textId="4A05A7CB" w:rsidR="005C1D71" w:rsidRPr="005C1D71" w:rsidRDefault="005C1D71" w:rsidP="005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Организатор</w:t>
      </w:r>
      <w:r w:rsidRPr="005C1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C1D71">
        <w:rPr>
          <w:rFonts w:ascii="Times New Roman" w:hAnsi="Times New Roman" w:cs="Times New Roman"/>
          <w:sz w:val="28"/>
          <w:szCs w:val="28"/>
        </w:rPr>
        <w:t xml:space="preserve">учреждения образования вправе отметить Грамотой работы, набравшие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5C1D71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C1D71">
        <w:rPr>
          <w:rFonts w:ascii="Times New Roman" w:hAnsi="Times New Roman" w:cs="Times New Roman"/>
          <w:sz w:val="28"/>
          <w:szCs w:val="28"/>
        </w:rPr>
        <w:t xml:space="preserve"> количество голосов, </w:t>
      </w:r>
      <w:r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Pr="005C1D71">
        <w:rPr>
          <w:rFonts w:ascii="Times New Roman" w:hAnsi="Times New Roman" w:cs="Times New Roman"/>
          <w:sz w:val="28"/>
          <w:szCs w:val="28"/>
        </w:rPr>
        <w:t>активных участников конкурса</w:t>
      </w:r>
      <w:r w:rsidR="006B154D">
        <w:rPr>
          <w:rFonts w:ascii="Times New Roman" w:hAnsi="Times New Roman" w:cs="Times New Roman"/>
          <w:sz w:val="28"/>
          <w:szCs w:val="28"/>
        </w:rPr>
        <w:t>.</w:t>
      </w:r>
    </w:p>
    <w:p w14:paraId="7CA1CF33" w14:textId="351014C4" w:rsidR="00824F7C" w:rsidRPr="00E64792" w:rsidRDefault="00357973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4F7C" w:rsidRPr="00E64792">
        <w:rPr>
          <w:rFonts w:ascii="Times New Roman" w:hAnsi="Times New Roman" w:cs="Times New Roman"/>
          <w:b/>
          <w:sz w:val="28"/>
          <w:szCs w:val="28"/>
        </w:rPr>
        <w:t>.</w:t>
      </w:r>
      <w:r w:rsidR="00824F7C" w:rsidRPr="00E64792">
        <w:rPr>
          <w:rFonts w:ascii="Times New Roman" w:hAnsi="Times New Roman" w:cs="Times New Roman"/>
          <w:b/>
          <w:sz w:val="28"/>
          <w:szCs w:val="28"/>
        </w:rPr>
        <w:tab/>
      </w:r>
      <w:r w:rsidR="00824F7C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6B154D">
        <w:rPr>
          <w:rFonts w:ascii="Times New Roman" w:hAnsi="Times New Roman" w:cs="Times New Roman"/>
          <w:b/>
          <w:sz w:val="28"/>
          <w:szCs w:val="28"/>
        </w:rPr>
        <w:t>К</w:t>
      </w:r>
      <w:r w:rsidR="00824F7C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3B0A11DE" w14:textId="44F97939" w:rsidR="00824F7C" w:rsidRPr="00E64792" w:rsidRDefault="00357973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F7C" w:rsidRPr="00E64792">
        <w:rPr>
          <w:rFonts w:ascii="Times New Roman" w:hAnsi="Times New Roman" w:cs="Times New Roman"/>
          <w:sz w:val="28"/>
          <w:szCs w:val="28"/>
        </w:rPr>
        <w:t>.</w:t>
      </w:r>
      <w:r w:rsidR="00824F7C">
        <w:rPr>
          <w:rFonts w:ascii="Times New Roman" w:hAnsi="Times New Roman" w:cs="Times New Roman"/>
          <w:sz w:val="28"/>
          <w:szCs w:val="28"/>
        </w:rPr>
        <w:t>1</w:t>
      </w:r>
      <w:r w:rsidR="00824F7C" w:rsidRPr="00E64792">
        <w:rPr>
          <w:rFonts w:ascii="Times New Roman" w:hAnsi="Times New Roman" w:cs="Times New Roman"/>
          <w:sz w:val="28"/>
          <w:szCs w:val="28"/>
        </w:rPr>
        <w:t>. Организатор осуществляет:</w:t>
      </w:r>
    </w:p>
    <w:p w14:paraId="0C5C55AE" w14:textId="049A4A7A" w:rsidR="00824F7C" w:rsidRPr="00E64792" w:rsidRDefault="00357973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F7C" w:rsidRPr="00E6479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24F7C" w:rsidRPr="00E64792">
        <w:rPr>
          <w:rFonts w:ascii="Times New Roman" w:hAnsi="Times New Roman" w:cs="Times New Roman"/>
          <w:sz w:val="28"/>
          <w:szCs w:val="28"/>
        </w:rPr>
        <w:t xml:space="preserve"> проведение консультационно-разъяснительной работы по вопросам участия в </w:t>
      </w:r>
      <w:r w:rsidR="006B154D">
        <w:rPr>
          <w:rFonts w:ascii="Times New Roman" w:hAnsi="Times New Roman" w:cs="Times New Roman"/>
          <w:sz w:val="28"/>
          <w:szCs w:val="28"/>
        </w:rPr>
        <w:t>К</w:t>
      </w:r>
      <w:r w:rsidR="00824F7C" w:rsidRPr="00E64792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в группа</w:t>
      </w:r>
      <w:r w:rsidR="006B15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71">
        <w:rPr>
          <w:rFonts w:ascii="Times New Roman" w:hAnsi="Times New Roman" w:cs="Times New Roman"/>
          <w:sz w:val="28"/>
          <w:szCs w:val="28"/>
        </w:rPr>
        <w:t xml:space="preserve">«Конкурс Наша Конституция» </w:t>
      </w:r>
      <w:r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06B25C27" w14:textId="4C4377F6" w:rsidR="00824F7C" w:rsidRDefault="005C1D71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F7C" w:rsidRPr="00E6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4F7C" w:rsidRPr="00E64792">
        <w:rPr>
          <w:rFonts w:ascii="Times New Roman" w:hAnsi="Times New Roman" w:cs="Times New Roman"/>
          <w:sz w:val="28"/>
          <w:szCs w:val="28"/>
        </w:rPr>
        <w:t xml:space="preserve">.2. подготовку информационных сообщений о </w:t>
      </w:r>
      <w:r w:rsidR="006B154D">
        <w:rPr>
          <w:rFonts w:ascii="Times New Roman" w:hAnsi="Times New Roman" w:cs="Times New Roman"/>
          <w:sz w:val="28"/>
          <w:szCs w:val="28"/>
        </w:rPr>
        <w:t>К</w:t>
      </w:r>
      <w:r w:rsidR="00824F7C" w:rsidRPr="00E64792">
        <w:rPr>
          <w:rFonts w:ascii="Times New Roman" w:hAnsi="Times New Roman" w:cs="Times New Roman"/>
          <w:sz w:val="28"/>
          <w:szCs w:val="28"/>
        </w:rPr>
        <w:t>онкурсе и его результатах для размещения в средствах массовой информации</w:t>
      </w:r>
    </w:p>
    <w:p w14:paraId="5A5E3248" w14:textId="545E613B" w:rsidR="005C1D71" w:rsidRPr="00E64792" w:rsidRDefault="005C1D71" w:rsidP="00824F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выдачу Свидетельств об участии в </w:t>
      </w:r>
      <w:r w:rsidR="006B15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онкурсе.</w:t>
      </w:r>
    </w:p>
    <w:sectPr w:rsidR="005C1D71" w:rsidRPr="00E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82C"/>
    <w:multiLevelType w:val="multilevel"/>
    <w:tmpl w:val="AA62EF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116776"/>
    <w:multiLevelType w:val="hybridMultilevel"/>
    <w:tmpl w:val="9518447E"/>
    <w:lvl w:ilvl="0" w:tplc="0914A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A1"/>
    <w:rsid w:val="001235B7"/>
    <w:rsid w:val="001D3512"/>
    <w:rsid w:val="00222320"/>
    <w:rsid w:val="002C4323"/>
    <w:rsid w:val="00317BF7"/>
    <w:rsid w:val="00357973"/>
    <w:rsid w:val="005C1D71"/>
    <w:rsid w:val="00661CEB"/>
    <w:rsid w:val="006B154D"/>
    <w:rsid w:val="00824F7C"/>
    <w:rsid w:val="008B714B"/>
    <w:rsid w:val="009D6E13"/>
    <w:rsid w:val="00AA2ABC"/>
    <w:rsid w:val="00AA76A1"/>
    <w:rsid w:val="00B16C41"/>
    <w:rsid w:val="00B67415"/>
    <w:rsid w:val="00C22E48"/>
    <w:rsid w:val="00CE33E9"/>
    <w:rsid w:val="00D12033"/>
    <w:rsid w:val="00D57FA1"/>
    <w:rsid w:val="00F636A1"/>
    <w:rsid w:val="00F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03F"/>
  <w15:chartTrackingRefBased/>
  <w15:docId w15:val="{CAB7C05A-ECE9-4DAC-8F40-911E4BAC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20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d587a5c2fc00065119030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ROPkJfuGyhRoeg" TargetMode="External"/><Relationship Id="rId12" Type="http://schemas.openxmlformats.org/officeDocument/2006/relationships/hyperlink" Target="https://vk.com/club195939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ed588d1c92af006603889d2/" TargetMode="External"/><Relationship Id="rId11" Type="http://schemas.openxmlformats.org/officeDocument/2006/relationships/hyperlink" Target="https://ok.ru/group/5928589112137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roups/2489711696967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5ed588d1c92af006603889d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235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3</cp:revision>
  <dcterms:created xsi:type="dcterms:W3CDTF">2020-06-04T14:01:00Z</dcterms:created>
  <dcterms:modified xsi:type="dcterms:W3CDTF">2020-06-04T22:14:00Z</dcterms:modified>
</cp:coreProperties>
</file>